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62" w:rsidRDefault="00F97262" w:rsidP="000F3443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[SAMPLE REFERENCE QUESTIONNAIRE]</w:t>
      </w:r>
    </w:p>
    <w:p w:rsidR="000F3443" w:rsidRPr="00446C42" w:rsidRDefault="000F3443" w:rsidP="000F3443">
      <w:pPr>
        <w:rPr>
          <w:rFonts w:ascii="Corbel" w:hAnsi="Corbel"/>
          <w:b/>
          <w:sz w:val="28"/>
          <w:szCs w:val="28"/>
        </w:rPr>
      </w:pPr>
      <w:r w:rsidRPr="00446C42">
        <w:rPr>
          <w:rFonts w:ascii="Corbel" w:hAnsi="Corbel"/>
          <w:b/>
          <w:sz w:val="28"/>
          <w:szCs w:val="28"/>
        </w:rPr>
        <w:t xml:space="preserve">Reference for </w:t>
      </w:r>
      <w:r w:rsidR="005E66F2">
        <w:rPr>
          <w:rFonts w:ascii="Corbel" w:hAnsi="Corbel"/>
          <w:b/>
          <w:sz w:val="28"/>
          <w:szCs w:val="28"/>
        </w:rPr>
        <w:t>Jane Doe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4944"/>
      </w:tblGrid>
      <w:tr w:rsidR="000F3443" w:rsidRPr="00446C42" w:rsidTr="00485A3C">
        <w:tc>
          <w:tcPr>
            <w:tcW w:w="5000" w:type="pct"/>
            <w:gridSpan w:val="2"/>
          </w:tcPr>
          <w:p w:rsidR="000F3443" w:rsidRDefault="000F3443" w:rsidP="00485A3C">
            <w:pPr>
              <w:rPr>
                <w:rFonts w:ascii="Corbel" w:hAnsi="Corbel"/>
                <w:sz w:val="28"/>
                <w:szCs w:val="28"/>
              </w:rPr>
            </w:pPr>
            <w:r w:rsidRPr="00446C42">
              <w:rPr>
                <w:rFonts w:ascii="Corbel" w:hAnsi="Corbel"/>
                <w:sz w:val="28"/>
                <w:szCs w:val="28"/>
              </w:rPr>
              <w:t xml:space="preserve">Reference </w:t>
            </w:r>
            <w:r w:rsidR="007F3ECB">
              <w:rPr>
                <w:rFonts w:ascii="Corbel" w:hAnsi="Corbel"/>
                <w:sz w:val="28"/>
                <w:szCs w:val="28"/>
              </w:rPr>
              <w:t>Provided By:</w:t>
            </w:r>
          </w:p>
          <w:p w:rsidR="0021382C" w:rsidRDefault="0021382C" w:rsidP="00485A3C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John Brown, CEO, Cool Startup</w:t>
            </w:r>
          </w:p>
          <w:p w:rsidR="0021382C" w:rsidRDefault="00D52968" w:rsidP="00485A3C">
            <w:pPr>
              <w:rPr>
                <w:rFonts w:ascii="Corbel" w:hAnsi="Corbel"/>
                <w:sz w:val="28"/>
                <w:szCs w:val="28"/>
              </w:rPr>
            </w:pPr>
            <w:hyperlink r:id="rId7" w:history="1">
              <w:r w:rsidR="0021382C" w:rsidRPr="00D42272">
                <w:rPr>
                  <w:rStyle w:val="Hyperlink"/>
                  <w:rFonts w:ascii="Corbel" w:hAnsi="Corbel"/>
                  <w:sz w:val="28"/>
                  <w:szCs w:val="28"/>
                </w:rPr>
                <w:t>john@coolstartup.com</w:t>
              </w:r>
            </w:hyperlink>
          </w:p>
          <w:p w:rsidR="0021382C" w:rsidRPr="00446C42" w:rsidRDefault="0021382C" w:rsidP="00485A3C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555.555.5555</w:t>
            </w:r>
          </w:p>
          <w:p w:rsidR="000F3443" w:rsidRPr="00446C42" w:rsidRDefault="000F3443" w:rsidP="005E66F2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485A3C">
            <w:pPr>
              <w:rPr>
                <w:rFonts w:ascii="Corbel" w:hAnsi="Corbel"/>
                <w:b/>
                <w:sz w:val="24"/>
                <w:szCs w:val="24"/>
              </w:rPr>
            </w:pPr>
            <w:r w:rsidRPr="00446C42">
              <w:rPr>
                <w:rFonts w:ascii="Corbel" w:hAnsi="Corbel"/>
                <w:b/>
                <w:sz w:val="24"/>
                <w:szCs w:val="24"/>
              </w:rPr>
              <w:t>Question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b/>
                <w:sz w:val="24"/>
                <w:szCs w:val="24"/>
              </w:rPr>
            </w:pPr>
            <w:r w:rsidRPr="00446C42">
              <w:rPr>
                <w:rFonts w:ascii="Corbel" w:hAnsi="Corbel"/>
                <w:b/>
                <w:sz w:val="24"/>
                <w:szCs w:val="24"/>
              </w:rPr>
              <w:t>Response</w:t>
            </w: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5E66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How do you know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about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most stands out to you?</w:t>
            </w:r>
          </w:p>
        </w:tc>
        <w:tc>
          <w:tcPr>
            <w:tcW w:w="2644" w:type="pct"/>
          </w:tcPr>
          <w:p w:rsidR="000F3443" w:rsidRPr="00446C42" w:rsidRDefault="000F3443" w:rsidP="005E66F2">
            <w:pPr>
              <w:pStyle w:val="ListParagraph"/>
              <w:ind w:left="342"/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5E66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On a scale of 1 – 10, how effective was </w:t>
            </w:r>
            <w:r w:rsidR="005E66F2">
              <w:rPr>
                <w:rFonts w:ascii="Corbel" w:hAnsi="Corbel"/>
                <w:sz w:val="24"/>
                <w:szCs w:val="24"/>
              </w:rPr>
              <w:t>she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? (What would have made 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rate hig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>?)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7F3EC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did you consider to be the most significant contribution that </w:t>
            </w:r>
            <w:r w:rsidR="005E66F2">
              <w:rPr>
                <w:rFonts w:ascii="Corbel" w:hAnsi="Corbel"/>
                <w:sz w:val="24"/>
                <w:szCs w:val="24"/>
              </w:rPr>
              <w:t>she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made to the </w:t>
            </w:r>
            <w:r w:rsidR="007F3ECB">
              <w:rPr>
                <w:rFonts w:ascii="Corbel" w:hAnsi="Corbel"/>
                <w:sz w:val="24"/>
                <w:szCs w:val="24"/>
              </w:rPr>
              <w:t>company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? 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type of support did </w:t>
            </w:r>
            <w:r w:rsidR="005E66F2">
              <w:rPr>
                <w:rFonts w:ascii="Corbel" w:hAnsi="Corbel"/>
                <w:sz w:val="24"/>
                <w:szCs w:val="24"/>
              </w:rPr>
              <w:t>she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need to be most effective? 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are the skills and/or abilities in which </w:t>
            </w:r>
            <w:r w:rsidR="005E66F2">
              <w:rPr>
                <w:rFonts w:ascii="Corbel" w:hAnsi="Corbel"/>
                <w:sz w:val="24"/>
                <w:szCs w:val="24"/>
              </w:rPr>
              <w:t>she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most excelled?</w:t>
            </w:r>
          </w:p>
        </w:tc>
        <w:tc>
          <w:tcPr>
            <w:tcW w:w="2644" w:type="pct"/>
          </w:tcPr>
          <w:p w:rsidR="000F3443" w:rsidRPr="00446C42" w:rsidRDefault="000F3443" w:rsidP="005E66F2">
            <w:pPr>
              <w:pStyle w:val="ListParagraph"/>
              <w:ind w:left="342"/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types of relationships were strongest for 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>?  Which were not as strong?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How would you describe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as a people manager? 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5E66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We don’t expect to hire the perfect person, but if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was hired, </w:t>
            </w:r>
            <w:r w:rsidR="005E66F2">
              <w:rPr>
                <w:rFonts w:ascii="Corbel" w:hAnsi="Corbel"/>
                <w:sz w:val="24"/>
                <w:szCs w:val="24"/>
              </w:rPr>
              <w:t>we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would like to be prepared to reinforce 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w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e needed.  What do you see as an area of growth for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?  (i.e. – what could </w:t>
            </w:r>
            <w:r w:rsidR="005E66F2">
              <w:rPr>
                <w:rFonts w:ascii="Corbel" w:hAnsi="Corbel"/>
                <w:sz w:val="24"/>
                <w:szCs w:val="24"/>
              </w:rPr>
              <w:t>she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change that would make 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even more effective?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5E66F2" w:rsidP="005E66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was her typical r</w:t>
            </w:r>
            <w:r w:rsidR="000F3443" w:rsidRPr="00446C42">
              <w:rPr>
                <w:rFonts w:ascii="Corbel" w:hAnsi="Corbel"/>
                <w:sz w:val="24"/>
                <w:szCs w:val="24"/>
              </w:rPr>
              <w:t>espon</w:t>
            </w:r>
            <w:r>
              <w:rPr>
                <w:rFonts w:ascii="Corbel" w:hAnsi="Corbel"/>
                <w:sz w:val="24"/>
                <w:szCs w:val="24"/>
              </w:rPr>
              <w:t>se</w:t>
            </w:r>
            <w:r w:rsidR="000F3443" w:rsidRPr="00446C42">
              <w:rPr>
                <w:rFonts w:ascii="Corbel" w:hAnsi="Corbel"/>
                <w:sz w:val="24"/>
                <w:szCs w:val="24"/>
              </w:rPr>
              <w:t xml:space="preserve"> to frustration, stress, etc.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lastRenderedPageBreak/>
              <w:t xml:space="preserve">What should someone know about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 xml:space="preserve"> in order to work most effectively with </w:t>
            </w:r>
            <w:r w:rsidR="005E66F2">
              <w:rPr>
                <w:rFonts w:ascii="Corbel" w:hAnsi="Corbel"/>
                <w:sz w:val="24"/>
                <w:szCs w:val="24"/>
              </w:rPr>
              <w:t>her</w:t>
            </w:r>
            <w:r w:rsidRPr="00446C42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5E66F2" w:rsidP="005E66F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is the m</w:t>
            </w:r>
            <w:r w:rsidR="000F3443" w:rsidRPr="00446C42">
              <w:rPr>
                <w:rFonts w:ascii="Corbel" w:hAnsi="Corbel"/>
                <w:sz w:val="24"/>
                <w:szCs w:val="24"/>
              </w:rPr>
              <w:t>ost important thing a boss should know</w:t>
            </w:r>
            <w:r>
              <w:rPr>
                <w:rFonts w:ascii="Corbel" w:hAnsi="Corbel"/>
                <w:sz w:val="24"/>
                <w:szCs w:val="24"/>
              </w:rPr>
              <w:t xml:space="preserve"> about her</w:t>
            </w:r>
            <w:r w:rsidR="000F3443" w:rsidRPr="00446C42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0F3443" w:rsidP="000F34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 w:rsidRPr="00446C42">
              <w:rPr>
                <w:rFonts w:ascii="Corbel" w:hAnsi="Corbel"/>
                <w:sz w:val="24"/>
                <w:szCs w:val="24"/>
              </w:rPr>
              <w:t xml:space="preserve">What would be the wrong environment for </w:t>
            </w:r>
            <w:r w:rsidR="005E66F2">
              <w:rPr>
                <w:rFonts w:ascii="Corbel" w:hAnsi="Corbel"/>
                <w:sz w:val="24"/>
                <w:szCs w:val="24"/>
              </w:rPr>
              <w:t>Jane</w:t>
            </w:r>
            <w:r w:rsidRPr="00446C42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F3443" w:rsidRPr="00446C42" w:rsidTr="00F97262">
        <w:tc>
          <w:tcPr>
            <w:tcW w:w="2356" w:type="pct"/>
          </w:tcPr>
          <w:p w:rsidR="000F3443" w:rsidRPr="00446C42" w:rsidRDefault="005E66F2" w:rsidP="00F972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Of the people you have known in a similar </w:t>
            </w:r>
            <w:r w:rsidR="00F97262">
              <w:rPr>
                <w:rFonts w:ascii="Corbel" w:hAnsi="Corbel"/>
                <w:sz w:val="24"/>
                <w:szCs w:val="24"/>
              </w:rPr>
              <w:t>capacity</w:t>
            </w:r>
            <w:r>
              <w:rPr>
                <w:rFonts w:ascii="Corbel" w:hAnsi="Corbel"/>
                <w:sz w:val="24"/>
                <w:szCs w:val="24"/>
              </w:rPr>
              <w:t xml:space="preserve">, how does Jane compare on a scale of </w:t>
            </w:r>
            <w:r w:rsidR="000F3443" w:rsidRPr="00446C42">
              <w:rPr>
                <w:rFonts w:ascii="Corbel" w:hAnsi="Corbel"/>
                <w:sz w:val="24"/>
                <w:szCs w:val="24"/>
              </w:rPr>
              <w:t>1 – 10</w:t>
            </w:r>
            <w:r>
              <w:rPr>
                <w:rFonts w:ascii="Corbel" w:hAnsi="Corbel"/>
                <w:sz w:val="24"/>
                <w:szCs w:val="24"/>
              </w:rPr>
              <w:t xml:space="preserve">? </w:t>
            </w:r>
            <w:r w:rsidR="00F97262">
              <w:rPr>
                <w:rFonts w:ascii="Corbel" w:hAnsi="Corbel"/>
                <w:sz w:val="24"/>
                <w:szCs w:val="24"/>
              </w:rPr>
              <w:t xml:space="preserve"> (If appropriate – “What would have made her rank higher?” – or if a 9/10 – “What most stands out about her to warrant this ranking?”)</w:t>
            </w:r>
          </w:p>
        </w:tc>
        <w:tc>
          <w:tcPr>
            <w:tcW w:w="2644" w:type="pct"/>
          </w:tcPr>
          <w:p w:rsidR="000F3443" w:rsidRPr="00446C42" w:rsidRDefault="000F3443" w:rsidP="00485A3C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0F3443" w:rsidRPr="00446C42" w:rsidRDefault="000F3443" w:rsidP="000F3443">
      <w:pPr>
        <w:rPr>
          <w:rFonts w:ascii="Corbel" w:hAnsi="Corbel"/>
          <w:sz w:val="24"/>
          <w:szCs w:val="24"/>
        </w:rPr>
      </w:pPr>
    </w:p>
    <w:p w:rsidR="005C298B" w:rsidRDefault="00D52968"/>
    <w:sectPr w:rsidR="005C298B" w:rsidSect="00B5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68" w:rsidRDefault="00D52968" w:rsidP="00A36D47">
      <w:pPr>
        <w:spacing w:after="0" w:line="240" w:lineRule="auto"/>
      </w:pPr>
      <w:r>
        <w:separator/>
      </w:r>
    </w:p>
  </w:endnote>
  <w:endnote w:type="continuationSeparator" w:id="0">
    <w:p w:rsidR="00D52968" w:rsidRDefault="00D52968" w:rsidP="00A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Default="00A36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Pr="00A36D47" w:rsidRDefault="00A36D47" w:rsidP="00A36D47">
    <w:pPr>
      <w:pStyle w:val="Footer"/>
      <w:tabs>
        <w:tab w:val="left" w:pos="525"/>
        <w:tab w:val="center" w:pos="5120"/>
      </w:tabs>
      <w:spacing w:before="240"/>
      <w:jc w:val="center"/>
      <w:rPr>
        <w:rFonts w:ascii="Californian FB" w:hAnsi="Californian FB"/>
        <w:color w:val="006666"/>
      </w:rPr>
    </w:pPr>
    <w:r w:rsidRPr="00E27194">
      <w:rPr>
        <w:rFonts w:ascii="Californian FB" w:hAnsi="Californian FB"/>
        <w:color w:val="006666"/>
      </w:rPr>
      <w:t xml:space="preserve">P.O. Box 2403 ∙ Malibu, California 90265 ∙ </w:t>
    </w:r>
    <w:r>
      <w:rPr>
        <w:rFonts w:ascii="Californian FB" w:hAnsi="Californian FB"/>
        <w:color w:val="006666"/>
      </w:rPr>
      <w:t>818.597.1715</w:t>
    </w:r>
    <w:r w:rsidRPr="00E27194">
      <w:rPr>
        <w:rFonts w:ascii="Californian FB" w:hAnsi="Californian FB"/>
        <w:color w:val="006666"/>
      </w:rPr>
      <w:t xml:space="preserve"> ∙ www.augustventuretalent.com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Default="00A3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68" w:rsidRDefault="00D52968" w:rsidP="00A36D47">
      <w:pPr>
        <w:spacing w:after="0" w:line="240" w:lineRule="auto"/>
      </w:pPr>
      <w:r>
        <w:separator/>
      </w:r>
    </w:p>
  </w:footnote>
  <w:footnote w:type="continuationSeparator" w:id="0">
    <w:p w:rsidR="00D52968" w:rsidRDefault="00D52968" w:rsidP="00A3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Default="00A36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Default="00A36D47" w:rsidP="00A36D47">
    <w:pPr>
      <w:pStyle w:val="Header"/>
      <w:jc w:val="center"/>
    </w:pPr>
    <w:r w:rsidRPr="00E27194">
      <w:rPr>
        <w:noProof/>
      </w:rPr>
      <w:drawing>
        <wp:inline distT="0" distB="0" distL="0" distR="0" wp14:anchorId="184FEECE" wp14:editId="4D892502">
          <wp:extent cx="2019300" cy="848106"/>
          <wp:effectExtent l="0" t="0" r="0" b="9525"/>
          <wp:docPr id="1" name="Picture 1" descr="C:\Users\Donna\Pictures\AVT logo - 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\Pictures\AVT logo - 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608" cy="8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D47" w:rsidRDefault="00A36D47" w:rsidP="00A36D47">
    <w:pPr>
      <w:pStyle w:val="Header"/>
      <w:pBdr>
        <w:bottom w:val="threeDEngrave" w:sz="24" w:space="1" w:color="006666"/>
      </w:pBdr>
      <w:jc w:val="center"/>
    </w:pPr>
  </w:p>
  <w:p w:rsidR="00A36D47" w:rsidRDefault="00A36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47" w:rsidRDefault="00A36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E43"/>
    <w:multiLevelType w:val="hybridMultilevel"/>
    <w:tmpl w:val="441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5991"/>
    <w:multiLevelType w:val="hybridMultilevel"/>
    <w:tmpl w:val="9FA2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6F3"/>
    <w:multiLevelType w:val="hybridMultilevel"/>
    <w:tmpl w:val="A0EE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3"/>
    <w:rsid w:val="000F3443"/>
    <w:rsid w:val="0014572B"/>
    <w:rsid w:val="0021382C"/>
    <w:rsid w:val="00481DA1"/>
    <w:rsid w:val="005E66F2"/>
    <w:rsid w:val="007A513C"/>
    <w:rsid w:val="007F3ECB"/>
    <w:rsid w:val="008A0768"/>
    <w:rsid w:val="008F2FEB"/>
    <w:rsid w:val="00A01D2E"/>
    <w:rsid w:val="00A36D47"/>
    <w:rsid w:val="00B56078"/>
    <w:rsid w:val="00D52968"/>
    <w:rsid w:val="00DA4F54"/>
    <w:rsid w:val="00F61AAF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9DE6-2A47-4931-89AA-0D99778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47"/>
  </w:style>
  <w:style w:type="paragraph" w:styleId="Footer">
    <w:name w:val="footer"/>
    <w:basedOn w:val="Normal"/>
    <w:link w:val="FooterChar"/>
    <w:unhideWhenUsed/>
    <w:rsid w:val="00A3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47"/>
  </w:style>
  <w:style w:type="table" w:styleId="TableGrid">
    <w:name w:val="Table Grid"/>
    <w:basedOn w:val="TableNormal"/>
    <w:uiPriority w:val="59"/>
    <w:rsid w:val="000F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@coolstart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ocuments\Custom%20Office%20Templates\AV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 Letterhead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Brewington White</dc:creator>
  <cp:keywords/>
  <dc:description/>
  <cp:lastModifiedBy>Donna White</cp:lastModifiedBy>
  <cp:revision>4</cp:revision>
  <dcterms:created xsi:type="dcterms:W3CDTF">2016-07-02T02:46:00Z</dcterms:created>
  <dcterms:modified xsi:type="dcterms:W3CDTF">2016-07-02T04:04:00Z</dcterms:modified>
</cp:coreProperties>
</file>